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A890" w14:textId="77777777" w:rsidR="00590017" w:rsidRPr="00F37625" w:rsidRDefault="00590017" w:rsidP="00907638">
      <w:pPr>
        <w:bidi/>
        <w:jc w:val="center"/>
        <w:rPr>
          <w:rFonts w:cs="B Titr"/>
          <w:b/>
          <w:bCs/>
          <w:sz w:val="20"/>
          <w:szCs w:val="20"/>
        </w:rPr>
      </w:pPr>
      <w:bookmarkStart w:id="0" w:name="_GoBack"/>
      <w:r w:rsidRPr="00F37625">
        <w:rPr>
          <w:rFonts w:cs="B Titr" w:hint="cs"/>
          <w:b/>
          <w:bCs/>
          <w:sz w:val="20"/>
          <w:szCs w:val="20"/>
          <w:rtl/>
        </w:rPr>
        <w:t>برنامه درسی</w:t>
      </w:r>
      <w:r w:rsidR="002537B8" w:rsidRPr="00F37625">
        <w:rPr>
          <w:rFonts w:cs="B Titr"/>
          <w:b/>
          <w:bCs/>
          <w:sz w:val="20"/>
          <w:szCs w:val="20"/>
        </w:rPr>
        <w:sym w:font="Wingdings 2" w:char="F0D7"/>
      </w:r>
      <w:r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="009B1C55" w:rsidRPr="00F37625">
        <w:rPr>
          <w:rFonts w:cs="B Titr" w:hint="cs"/>
          <w:b/>
          <w:bCs/>
          <w:sz w:val="20"/>
          <w:szCs w:val="20"/>
          <w:rtl/>
        </w:rPr>
        <w:t>دوره</w:t>
      </w:r>
      <w:r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="003E624E">
        <w:rPr>
          <w:rFonts w:cs="B Titr" w:hint="cs"/>
          <w:b/>
          <w:bCs/>
          <w:sz w:val="20"/>
          <w:szCs w:val="20"/>
          <w:rtl/>
        </w:rPr>
        <w:t>کارشناسی ارشد</w:t>
      </w:r>
      <w:r w:rsidR="002537B8">
        <w:rPr>
          <w:rFonts w:cs="B Titr" w:hint="cs"/>
          <w:b/>
          <w:bCs/>
          <w:sz w:val="20"/>
          <w:szCs w:val="20"/>
          <w:rtl/>
        </w:rPr>
        <w:t xml:space="preserve"> ناپیوسته</w:t>
      </w:r>
      <w:r w:rsidR="00907638" w:rsidRPr="00F37625">
        <w:rPr>
          <w:rFonts w:cs="B Titr" w:hint="cs"/>
          <w:b/>
          <w:bCs/>
          <w:sz w:val="20"/>
          <w:szCs w:val="20"/>
          <w:rtl/>
        </w:rPr>
        <w:t xml:space="preserve">  رشته آگروتکنولوژی </w:t>
      </w:r>
      <w:r w:rsidR="00AC585C"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="002537B8"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Pr="00F37625">
        <w:rPr>
          <w:rFonts w:cs="B Titr" w:hint="cs"/>
          <w:b/>
          <w:bCs/>
          <w:sz w:val="20"/>
          <w:szCs w:val="20"/>
          <w:rtl/>
        </w:rPr>
        <w:t>گرایش</w:t>
      </w:r>
      <w:r w:rsidR="00907638" w:rsidRPr="00F37625">
        <w:rPr>
          <w:rFonts w:cs="B Titr" w:hint="cs"/>
          <w:b/>
          <w:bCs/>
          <w:sz w:val="20"/>
          <w:szCs w:val="20"/>
          <w:rtl/>
        </w:rPr>
        <w:t xml:space="preserve"> فیزیولوژی گیاهان زراعی </w:t>
      </w:r>
      <w:r w:rsidR="002537B8" w:rsidRPr="00F37625">
        <w:rPr>
          <w:rFonts w:cs="B Titr" w:hint="cs"/>
          <w:b/>
          <w:bCs/>
          <w:sz w:val="20"/>
          <w:szCs w:val="20"/>
          <w:rtl/>
        </w:rPr>
        <w:t xml:space="preserve">     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14:paraId="1E9F267A" w14:textId="77777777" w:rsidTr="00E16BAF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B4E3" w:themeFill="text2" w:themeFillTint="66"/>
            <w:hideMark/>
          </w:tcPr>
          <w:bookmarkEnd w:id="0"/>
          <w:p w14:paraId="4B58897C" w14:textId="77777777" w:rsidR="00590017" w:rsidRPr="00B72FC7" w:rsidRDefault="00590017" w:rsidP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6A622A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471F0A" w:rsidRPr="00B72FC7" w14:paraId="3B3A97A8" w14:textId="7777777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93D449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43D6AC" w14:textId="77777777" w:rsidR="00471F0A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14:paraId="698F82BD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97690C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A5C9C6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90017" w:rsidRPr="00B72FC7" w14:paraId="24988957" w14:textId="7777777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D8E2FE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8917BF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60BC54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259000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120D4B" w14:textId="77777777" w:rsidR="0059001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14:paraId="4B94C00D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14:paraId="5F0A11AE" w14:textId="7777777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D9A78D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FD70A3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D701B2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68D365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829957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417BAB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321987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E5448D" w:rsidRPr="00B72FC7" w14:paraId="7DC2B239" w14:textId="77777777" w:rsidTr="00051DF3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551E8C" w14:textId="77777777" w:rsidR="00E5448D" w:rsidRPr="00C8736F" w:rsidRDefault="00E5448D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1AEA2" w14:textId="77777777" w:rsidR="00E5448D" w:rsidRPr="00B72FC7" w:rsidRDefault="008246C6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2219269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6156B86" w14:textId="77777777" w:rsidR="00E5448D" w:rsidRPr="00B72FC7" w:rsidRDefault="00907638" w:rsidP="00AC585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پایدار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CAB218" w14:textId="77777777" w:rsidR="00E5448D" w:rsidRPr="00B72FC7" w:rsidRDefault="0090763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F2852" w14:textId="77777777" w:rsidR="00E5448D" w:rsidRPr="00B72FC7" w:rsidRDefault="00AC585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AB751" w14:textId="77777777" w:rsidR="00E5448D" w:rsidRPr="00B72FC7" w:rsidRDefault="0090763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77CFC" w14:textId="77777777" w:rsidR="00E5448D" w:rsidRPr="00B72FC7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>مشترک</w:t>
            </w:r>
          </w:p>
        </w:tc>
      </w:tr>
      <w:tr w:rsidR="00907638" w:rsidRPr="00B72FC7" w14:paraId="5F9FBFD4" w14:textId="77777777" w:rsidTr="001A0D28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C3D61" w14:textId="77777777" w:rsidR="00907638" w:rsidRPr="00C8736F" w:rsidRDefault="00907638" w:rsidP="009076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B71B3" w14:textId="77777777" w:rsidR="00907638" w:rsidRPr="008246C6" w:rsidRDefault="008246C6" w:rsidP="0090763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2219270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515DA76" w14:textId="77777777" w:rsidR="00907638" w:rsidRPr="00B72FC7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AB310" w14:textId="77777777"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4509D" w14:textId="77777777"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759524" w14:textId="77777777"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75474" w14:textId="77777777" w:rsidR="00907638" w:rsidRDefault="00907638" w:rsidP="00907638">
            <w:r w:rsidRPr="0011265F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907638" w:rsidRPr="00B72FC7" w14:paraId="3F9A37C7" w14:textId="77777777" w:rsidTr="001A0D28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F121E" w14:textId="77777777" w:rsidR="00907638" w:rsidRPr="00C8736F" w:rsidRDefault="00907638" w:rsidP="009076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6C42B" w14:textId="77777777" w:rsidR="00907638" w:rsidRPr="008246C6" w:rsidRDefault="008246C6" w:rsidP="0090763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2219081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B907318" w14:textId="77777777" w:rsidR="00907638" w:rsidRPr="00B72FC7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تحقیق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9C58E0" w14:textId="77777777"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A7EA3" w14:textId="77777777"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91766" w14:textId="77777777"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351EA" w14:textId="77777777" w:rsidR="00907638" w:rsidRDefault="00907638" w:rsidP="00907638">
            <w:r w:rsidRPr="0011265F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2537B8" w:rsidRPr="00B72FC7" w14:paraId="3E5BEA6D" w14:textId="77777777" w:rsidTr="00051DF3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5AA8DC" w14:textId="77777777" w:rsidR="002537B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CB20D" w14:textId="77777777" w:rsidR="002537B8" w:rsidRPr="008246C6" w:rsidRDefault="008246C6" w:rsidP="003A302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2219271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917640E" w14:textId="77777777" w:rsidR="002537B8" w:rsidRPr="00B72FC7" w:rsidRDefault="00907638" w:rsidP="00AC585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آماري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علوم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کشاورزي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643ED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8C8F1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1AA55" w14:textId="77777777" w:rsidR="002537B8" w:rsidRPr="00B72FC7" w:rsidRDefault="00AC585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03E1E" w14:textId="77777777" w:rsidR="002537B8" w:rsidRPr="00B72FC7" w:rsidRDefault="0090763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1929F8" w:rsidRPr="00B72FC7" w14:paraId="551259BF" w14:textId="77777777" w:rsidTr="001929F8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D3628" w14:textId="77777777" w:rsidR="001929F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537F37" w14:textId="77777777" w:rsidR="001929F8" w:rsidRPr="008246C6" w:rsidRDefault="008246C6" w:rsidP="003A302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2219286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441CEC" w14:textId="77777777" w:rsidR="001929F8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تکنولوژي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بذر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66F8F" w14:textId="77777777" w:rsidR="001929F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2BB63" w14:textId="77777777" w:rsidR="001929F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B70CC" w14:textId="77777777" w:rsidR="001929F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325EA" w14:textId="77777777" w:rsidR="001929F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گرایش </w:t>
            </w:r>
          </w:p>
        </w:tc>
      </w:tr>
      <w:tr w:rsidR="00197150" w:rsidRPr="00B72FC7" w14:paraId="5ACCC929" w14:textId="77777777" w:rsidTr="00DB22E9">
        <w:trPr>
          <w:trHeight w:val="204"/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9E920" w14:textId="77777777" w:rsidR="00197150" w:rsidRDefault="00197150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14A50" w14:textId="77777777" w:rsidR="00197150" w:rsidRPr="00B72FC7" w:rsidRDefault="00AC585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</w:tbl>
    <w:p w14:paraId="7D4E0B86" w14:textId="77777777"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14:paraId="12B64C1E" w14:textId="77777777" w:rsidTr="00E16BAF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B4E3" w:themeFill="text2" w:themeFillTint="66"/>
            <w:hideMark/>
          </w:tcPr>
          <w:p w14:paraId="361D0785" w14:textId="77777777" w:rsidR="00590017" w:rsidRPr="00B72FC7" w:rsidRDefault="00590017" w:rsidP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6A622A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471F0A" w:rsidRPr="00B72FC7" w14:paraId="76EDD2B9" w14:textId="7777777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92C35B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5D7D8E" w14:textId="77777777" w:rsidR="00471F0A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14:paraId="58A6A865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97159E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250998" w14:textId="77777777"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537B8" w:rsidRPr="00B72FC7" w14:paraId="4E26677A" w14:textId="7777777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BA007D" w14:textId="77777777"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B189DD" w14:textId="77777777"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029D95" w14:textId="77777777"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641CBD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AF8707" w14:textId="77777777"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14:paraId="02DC07DD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14:paraId="05016F93" w14:textId="7777777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5C8406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419659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31A8B3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21C91A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2C9767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B923A8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99CAAE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F2FFC" w:rsidRPr="00B72FC7" w14:paraId="55A2B4C8" w14:textId="77777777" w:rsidTr="004B1078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1FF58" w14:textId="77777777"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D9B7F" w14:textId="77777777"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2219289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5350BF" w14:textId="77777777"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D81A9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3F4CE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35675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89542" w14:textId="77777777"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6F2FFC" w:rsidRPr="00B72FC7" w14:paraId="2A41D11F" w14:textId="77777777" w:rsidTr="004B1078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FE3226" w14:textId="77777777"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D6CAC5" w14:textId="77777777"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A2DE824" w14:textId="77777777"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واکنش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تنش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 محیطی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2FA197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70915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41B54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96844" w14:textId="77777777"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6F2FFC" w:rsidRPr="00B72FC7" w14:paraId="438367AF" w14:textId="77777777" w:rsidTr="004B1078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0052A0" w14:textId="77777777"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6E9F17" w14:textId="77777777"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2219282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3D9FC76" w14:textId="77777777"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تغذیه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7232B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CFC77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E44E2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58246" w14:textId="77777777"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6F2FFC" w:rsidRPr="00B72FC7" w14:paraId="70F22705" w14:textId="77777777" w:rsidTr="004B1078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D7D84" w14:textId="77777777"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4FBBC" w14:textId="77777777"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2219283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2AA196A" w14:textId="77777777"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نمو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DC13E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B10CF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0B243" w14:textId="77777777"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37EBE" w14:textId="77777777"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183128" w:rsidRPr="00B72FC7" w14:paraId="1E129790" w14:textId="77777777" w:rsidTr="001929F8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FEF84" w14:textId="77777777" w:rsidR="0018312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468CF" w14:textId="77777777" w:rsidR="00183128" w:rsidRPr="008246C6" w:rsidRDefault="008246C6" w:rsidP="003A302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2219276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7D5761B" w14:textId="77777777" w:rsidR="00183128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دارویی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پیشرفته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0F0C1" w14:textId="77777777" w:rsidR="0018312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0FB33" w14:textId="77777777" w:rsidR="0018312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19A42" w14:textId="77777777" w:rsidR="0018312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7C1CC" w14:textId="77777777" w:rsidR="0018312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590017" w:rsidRPr="00B72FC7" w14:paraId="2EF1D7E3" w14:textId="7777777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4D2ABB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D2359" w14:textId="77777777" w:rsidR="00590017" w:rsidRPr="00B72FC7" w:rsidRDefault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</w:tbl>
    <w:p w14:paraId="0EF3EF0B" w14:textId="77777777"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14:paraId="35F53619" w14:textId="77777777" w:rsidTr="00E16BAF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B4E3" w:themeFill="text2" w:themeFillTint="66"/>
            <w:hideMark/>
          </w:tcPr>
          <w:p w14:paraId="3F2628BA" w14:textId="77777777" w:rsidR="00590017" w:rsidRPr="00B72FC7" w:rsidRDefault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نیم‌</w:t>
            </w:r>
            <w:r w:rsidR="00590017"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</w:tc>
      </w:tr>
      <w:tr w:rsidR="002537B8" w:rsidRPr="00B72FC7" w14:paraId="443B642D" w14:textId="7777777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291E59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7DF7D4" w14:textId="77777777"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14:paraId="62993C08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A0EBB4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7F2857" w14:textId="77777777" w:rsidR="002537B8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="002537B8"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537B8" w:rsidRPr="00B72FC7" w14:paraId="5307A637" w14:textId="7777777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7EF2A2" w14:textId="77777777"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2EF3FC" w14:textId="77777777"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530129" w14:textId="77777777"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6049FB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02CB9F" w14:textId="77777777"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14:paraId="244A5766" w14:textId="77777777"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14:paraId="5B13C154" w14:textId="7777777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8074BA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0B013A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AD900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A3A10C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665793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3A72CD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52F87F" w14:textId="77777777"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EC5F1D" w:rsidRPr="00B72FC7" w14:paraId="4C1C2B5D" w14:textId="7777777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EC9F44" w14:textId="77777777" w:rsidR="00EC5F1D" w:rsidRPr="00C8736F" w:rsidRDefault="00EC5F1D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6AED2" w14:textId="77777777" w:rsidR="00EC5F1D" w:rsidRPr="008246C6" w:rsidRDefault="008246C6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2219285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C8D9431" w14:textId="77777777" w:rsidR="00EC5F1D" w:rsidRPr="00B72FC7" w:rsidRDefault="006F2FFC" w:rsidP="0018312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AF6D7" w14:textId="77777777"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5C642E" w14:textId="77777777"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C1CE3" w14:textId="77777777"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6D2B1F" w14:textId="77777777"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2537B8" w:rsidRPr="00B72FC7" w14:paraId="7A6484FD" w14:textId="7777777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86639" w14:textId="77777777" w:rsidR="002537B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697F0" w14:textId="77777777" w:rsidR="002537B8" w:rsidRPr="008246C6" w:rsidRDefault="008246C6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2219284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6F9600" w14:textId="77777777" w:rsidR="002537B8" w:rsidRPr="00B72FC7" w:rsidRDefault="006F2FFC" w:rsidP="0018312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مواد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A403C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F2D85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1F41F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F3AED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2537B8" w:rsidRPr="00B72FC7" w14:paraId="218AEA9D" w14:textId="7777777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ED784" w14:textId="77777777" w:rsidR="002537B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EDBA9" w14:textId="77777777" w:rsidR="002537B8" w:rsidRPr="008246C6" w:rsidRDefault="008246C6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2219287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32DD436" w14:textId="77777777" w:rsidR="002537B8" w:rsidRPr="00B72FC7" w:rsidRDefault="006F2FFC" w:rsidP="0018312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نحوه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عمل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2F216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E00FE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909A8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455C2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5C69E8" w:rsidRPr="00B72FC7" w14:paraId="099E3765" w14:textId="7777777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75B87" w14:textId="77777777" w:rsidR="005C69E8" w:rsidRPr="00C8736F" w:rsidRDefault="005C69E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F49B8" w14:textId="77777777" w:rsidR="005C69E8" w:rsidRPr="008246C6" w:rsidRDefault="005C69E8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9088002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9C0576" w14:textId="77777777" w:rsidR="005C69E8" w:rsidRPr="00681364" w:rsidRDefault="005C69E8" w:rsidP="0018312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پایان نامه 6 واحدی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A761A" w14:textId="77777777" w:rsidR="005C69E8" w:rsidRDefault="005C69E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1B56A" w14:textId="77777777" w:rsidR="005C69E8" w:rsidRDefault="005C69E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9618C" w14:textId="77777777" w:rsidR="005C69E8" w:rsidRDefault="005C69E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020FC" w14:textId="77777777" w:rsidR="005C69E8" w:rsidRPr="00681364" w:rsidRDefault="005C69E8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تحصصی </w:t>
            </w:r>
          </w:p>
        </w:tc>
      </w:tr>
      <w:tr w:rsidR="00590017" w:rsidRPr="00B72FC7" w14:paraId="5AF9B650" w14:textId="77777777" w:rsidTr="00590017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BFDAFC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0BF59" w14:textId="77777777" w:rsidR="00590017" w:rsidRPr="00B72FC7" w:rsidRDefault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</w:tbl>
    <w:p w14:paraId="38D3F401" w14:textId="77777777" w:rsidR="003A3024" w:rsidRDefault="003A3024" w:rsidP="003A3024">
      <w:pPr>
        <w:bidi/>
        <w:jc w:val="center"/>
        <w:rPr>
          <w:rFonts w:cs="B Nazanin"/>
          <w:b/>
          <w:bCs/>
          <w:sz w:val="16"/>
          <w:szCs w:val="16"/>
          <w:rtl/>
        </w:rPr>
      </w:pPr>
    </w:p>
    <w:p w14:paraId="36449525" w14:textId="77777777" w:rsidR="002537B8" w:rsidRPr="003A3024" w:rsidRDefault="002537B8" w:rsidP="002537B8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60"/>
        <w:gridCol w:w="3266"/>
      </w:tblGrid>
      <w:tr w:rsidR="00590017" w:rsidRPr="00B72FC7" w14:paraId="58A63E59" w14:textId="77777777" w:rsidTr="0059001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1A6A90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76B9AF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BE17DD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E845C1" w:rsidRPr="00B72FC7" w14:paraId="12B4C0C5" w14:textId="7777777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B2D02B" w14:textId="77777777" w:rsidR="00E845C1" w:rsidRPr="00C8736F" w:rsidRDefault="00E845C1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E8FAC7" w14:textId="77777777" w:rsidR="00E845C1" w:rsidRPr="00B72FC7" w:rsidRDefault="00E845C1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9998E" w14:textId="77777777" w:rsidR="00E845C1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2537B8" w:rsidRPr="00B72FC7" w14:paraId="6D6381CF" w14:textId="7777777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3F380" w14:textId="77777777" w:rsidR="002537B8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B1363E" w14:textId="77777777" w:rsidR="002537B8" w:rsidRPr="00B72FC7" w:rsidRDefault="002537B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A999B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2537B8" w:rsidRPr="00B72FC7" w14:paraId="25EC6DE4" w14:textId="7777777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7CC60" w14:textId="77777777" w:rsidR="002537B8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84130" w14:textId="77777777" w:rsidR="002537B8" w:rsidRDefault="002537B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99EC3" w14:textId="77777777"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845C1" w:rsidRPr="00B72FC7" w14:paraId="3D3A917D" w14:textId="7777777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408F81" w14:textId="77777777" w:rsidR="00E845C1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CE333D" w14:textId="77777777" w:rsidR="00E845C1" w:rsidRPr="00B72FC7" w:rsidRDefault="003E624E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069E1" w14:textId="77777777" w:rsidR="00E845C1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590017" w:rsidRPr="00B72FC7" w14:paraId="7263581E" w14:textId="77777777" w:rsidTr="00E16BAF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B4E3" w:themeFill="text2" w:themeFillTint="66"/>
            <w:vAlign w:val="center"/>
            <w:hideMark/>
          </w:tcPr>
          <w:p w14:paraId="0AEC3D75" w14:textId="77777777"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B4E3" w:themeFill="text2" w:themeFillTint="66"/>
            <w:vAlign w:val="center"/>
          </w:tcPr>
          <w:p w14:paraId="23FE6B33" w14:textId="77777777" w:rsidR="00590017" w:rsidRPr="00B72FC7" w:rsidRDefault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</w:tr>
    </w:tbl>
    <w:p w14:paraId="683879DF" w14:textId="77777777" w:rsidR="00590017" w:rsidRDefault="00590017" w:rsidP="00590017">
      <w:pPr>
        <w:bidi/>
        <w:jc w:val="center"/>
        <w:rPr>
          <w:sz w:val="17"/>
          <w:szCs w:val="17"/>
          <w:rtl/>
        </w:rPr>
      </w:pPr>
    </w:p>
    <w:p w14:paraId="59A84D55" w14:textId="77777777"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14:paraId="28AB903F" w14:textId="77777777"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14:paraId="58C9769C" w14:textId="77777777" w:rsidR="00590017" w:rsidRPr="006A622A" w:rsidRDefault="002537B8" w:rsidP="00471F0A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>: بر اساس آخرین سرفصل مصوب دفتر برنامه</w:t>
      </w:r>
      <w:r w:rsidR="006A622A">
        <w:rPr>
          <w:rFonts w:cs="B Yagut" w:hint="cs"/>
          <w:b/>
          <w:bCs/>
          <w:sz w:val="28"/>
          <w:szCs w:val="28"/>
          <w:vertAlign w:val="superscript"/>
          <w:rtl/>
        </w:rPr>
        <w:t>‌</w:t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ریزی آموزش عالی </w:t>
      </w:r>
      <w:r w:rsidRPr="008246C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مورخ ...</w:t>
      </w:r>
      <w:r w:rsidR="008246C6" w:rsidRPr="008246C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9/12/1394</w:t>
      </w:r>
      <w:r w:rsidRPr="008246C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....</w:t>
      </w:r>
    </w:p>
    <w:sectPr w:rsidR="00590017" w:rsidRPr="006A622A" w:rsidSect="00B37F8D">
      <w:headerReference w:type="default" r:id="rId9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F1C33" w14:textId="77777777" w:rsidR="00325A12" w:rsidRDefault="00325A12" w:rsidP="00B37F8D">
      <w:r>
        <w:separator/>
      </w:r>
    </w:p>
  </w:endnote>
  <w:endnote w:type="continuationSeparator" w:id="0">
    <w:p w14:paraId="59326023" w14:textId="77777777" w:rsidR="00325A12" w:rsidRDefault="00325A12" w:rsidP="00B3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CFBC" w14:textId="77777777" w:rsidR="00325A12" w:rsidRDefault="00325A12" w:rsidP="00B37F8D">
      <w:r>
        <w:separator/>
      </w:r>
    </w:p>
  </w:footnote>
  <w:footnote w:type="continuationSeparator" w:id="0">
    <w:p w14:paraId="164ED2D7" w14:textId="77777777" w:rsidR="00325A12" w:rsidRDefault="00325A12" w:rsidP="00B3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6B5A" w14:textId="77777777" w:rsidR="00B37F8D" w:rsidRDefault="00743977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 wp14:editId="6C53C4EC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51DF3"/>
    <w:rsid w:val="000619C5"/>
    <w:rsid w:val="00070711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D776E"/>
    <w:rsid w:val="000E16CA"/>
    <w:rsid w:val="000F4589"/>
    <w:rsid w:val="00100D76"/>
    <w:rsid w:val="00107BFC"/>
    <w:rsid w:val="00136E0C"/>
    <w:rsid w:val="00140B4F"/>
    <w:rsid w:val="001435BA"/>
    <w:rsid w:val="00144A26"/>
    <w:rsid w:val="00150356"/>
    <w:rsid w:val="00151A69"/>
    <w:rsid w:val="00166278"/>
    <w:rsid w:val="001759A2"/>
    <w:rsid w:val="00180968"/>
    <w:rsid w:val="00183128"/>
    <w:rsid w:val="001929F8"/>
    <w:rsid w:val="00193050"/>
    <w:rsid w:val="00195C4C"/>
    <w:rsid w:val="00197150"/>
    <w:rsid w:val="001A3E17"/>
    <w:rsid w:val="001A570A"/>
    <w:rsid w:val="001B12F2"/>
    <w:rsid w:val="001B1A08"/>
    <w:rsid w:val="001B3567"/>
    <w:rsid w:val="001B414A"/>
    <w:rsid w:val="001B5FE0"/>
    <w:rsid w:val="001C1F2B"/>
    <w:rsid w:val="001E0337"/>
    <w:rsid w:val="001E2FD3"/>
    <w:rsid w:val="001E37A9"/>
    <w:rsid w:val="00203D46"/>
    <w:rsid w:val="002049BF"/>
    <w:rsid w:val="00210229"/>
    <w:rsid w:val="002120B8"/>
    <w:rsid w:val="00216B47"/>
    <w:rsid w:val="002220D8"/>
    <w:rsid w:val="00224271"/>
    <w:rsid w:val="0023521F"/>
    <w:rsid w:val="00245730"/>
    <w:rsid w:val="002537B8"/>
    <w:rsid w:val="00266D05"/>
    <w:rsid w:val="00267F39"/>
    <w:rsid w:val="002751ED"/>
    <w:rsid w:val="00282696"/>
    <w:rsid w:val="002835F8"/>
    <w:rsid w:val="0029403C"/>
    <w:rsid w:val="002A28EC"/>
    <w:rsid w:val="002B0F73"/>
    <w:rsid w:val="002D668D"/>
    <w:rsid w:val="002F0E22"/>
    <w:rsid w:val="00302628"/>
    <w:rsid w:val="00303844"/>
    <w:rsid w:val="003139C3"/>
    <w:rsid w:val="00314348"/>
    <w:rsid w:val="003170D1"/>
    <w:rsid w:val="0032555A"/>
    <w:rsid w:val="00325A12"/>
    <w:rsid w:val="00333109"/>
    <w:rsid w:val="0034282D"/>
    <w:rsid w:val="00361C35"/>
    <w:rsid w:val="0036702D"/>
    <w:rsid w:val="003717DA"/>
    <w:rsid w:val="003748FE"/>
    <w:rsid w:val="00375EFE"/>
    <w:rsid w:val="00376756"/>
    <w:rsid w:val="003812C7"/>
    <w:rsid w:val="00386F72"/>
    <w:rsid w:val="00393CCC"/>
    <w:rsid w:val="003A2758"/>
    <w:rsid w:val="003A3024"/>
    <w:rsid w:val="003B2571"/>
    <w:rsid w:val="003B2A87"/>
    <w:rsid w:val="003B5F62"/>
    <w:rsid w:val="003C519D"/>
    <w:rsid w:val="003D30FE"/>
    <w:rsid w:val="003D5507"/>
    <w:rsid w:val="003E0819"/>
    <w:rsid w:val="003E624E"/>
    <w:rsid w:val="003F0079"/>
    <w:rsid w:val="003F4F43"/>
    <w:rsid w:val="00406351"/>
    <w:rsid w:val="00410B89"/>
    <w:rsid w:val="004155F0"/>
    <w:rsid w:val="00422AF5"/>
    <w:rsid w:val="00430980"/>
    <w:rsid w:val="00443ED2"/>
    <w:rsid w:val="004445EE"/>
    <w:rsid w:val="004463B5"/>
    <w:rsid w:val="00457DD8"/>
    <w:rsid w:val="00471F0A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E576E"/>
    <w:rsid w:val="004F1DA9"/>
    <w:rsid w:val="004F26AD"/>
    <w:rsid w:val="004F6086"/>
    <w:rsid w:val="00500F16"/>
    <w:rsid w:val="005022BB"/>
    <w:rsid w:val="00505DE6"/>
    <w:rsid w:val="00537DB1"/>
    <w:rsid w:val="00544FFF"/>
    <w:rsid w:val="00546026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84FB3"/>
    <w:rsid w:val="00590017"/>
    <w:rsid w:val="00592D08"/>
    <w:rsid w:val="00593C3A"/>
    <w:rsid w:val="00597F3B"/>
    <w:rsid w:val="005A036D"/>
    <w:rsid w:val="005A1341"/>
    <w:rsid w:val="005A5D84"/>
    <w:rsid w:val="005B0FAF"/>
    <w:rsid w:val="005B311D"/>
    <w:rsid w:val="005C16CC"/>
    <w:rsid w:val="005C4A66"/>
    <w:rsid w:val="005C69E8"/>
    <w:rsid w:val="005D0238"/>
    <w:rsid w:val="005D0807"/>
    <w:rsid w:val="005D18C9"/>
    <w:rsid w:val="005D65DF"/>
    <w:rsid w:val="005F19B7"/>
    <w:rsid w:val="0060140E"/>
    <w:rsid w:val="0060249E"/>
    <w:rsid w:val="00605C00"/>
    <w:rsid w:val="00606D9B"/>
    <w:rsid w:val="00607831"/>
    <w:rsid w:val="00611EEF"/>
    <w:rsid w:val="0061700E"/>
    <w:rsid w:val="00622289"/>
    <w:rsid w:val="00640C1E"/>
    <w:rsid w:val="00652D79"/>
    <w:rsid w:val="00664F9C"/>
    <w:rsid w:val="00666983"/>
    <w:rsid w:val="0068445A"/>
    <w:rsid w:val="00685883"/>
    <w:rsid w:val="006A1E79"/>
    <w:rsid w:val="006A362B"/>
    <w:rsid w:val="006A4445"/>
    <w:rsid w:val="006A622A"/>
    <w:rsid w:val="006A6ED4"/>
    <w:rsid w:val="006A7C32"/>
    <w:rsid w:val="006B0B83"/>
    <w:rsid w:val="006C6716"/>
    <w:rsid w:val="006D027B"/>
    <w:rsid w:val="006D48EA"/>
    <w:rsid w:val="006E1A6A"/>
    <w:rsid w:val="006E2156"/>
    <w:rsid w:val="006F234F"/>
    <w:rsid w:val="006F2FFC"/>
    <w:rsid w:val="007019A3"/>
    <w:rsid w:val="007050A9"/>
    <w:rsid w:val="0070681D"/>
    <w:rsid w:val="00714BA4"/>
    <w:rsid w:val="00714E39"/>
    <w:rsid w:val="007157E0"/>
    <w:rsid w:val="00734402"/>
    <w:rsid w:val="007372C6"/>
    <w:rsid w:val="0073751E"/>
    <w:rsid w:val="00743977"/>
    <w:rsid w:val="00746A47"/>
    <w:rsid w:val="00770C63"/>
    <w:rsid w:val="0077278B"/>
    <w:rsid w:val="00774177"/>
    <w:rsid w:val="00776429"/>
    <w:rsid w:val="0077732D"/>
    <w:rsid w:val="007940C9"/>
    <w:rsid w:val="007950E6"/>
    <w:rsid w:val="007A4676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109AC"/>
    <w:rsid w:val="00810D78"/>
    <w:rsid w:val="00813450"/>
    <w:rsid w:val="0082141C"/>
    <w:rsid w:val="00822694"/>
    <w:rsid w:val="008246C6"/>
    <w:rsid w:val="008252D8"/>
    <w:rsid w:val="00833D1B"/>
    <w:rsid w:val="00833DA5"/>
    <w:rsid w:val="0084771E"/>
    <w:rsid w:val="008539D3"/>
    <w:rsid w:val="00854121"/>
    <w:rsid w:val="00873E7F"/>
    <w:rsid w:val="00873FF9"/>
    <w:rsid w:val="0088145E"/>
    <w:rsid w:val="008848C1"/>
    <w:rsid w:val="008925E1"/>
    <w:rsid w:val="0089629A"/>
    <w:rsid w:val="008A44D8"/>
    <w:rsid w:val="008A6978"/>
    <w:rsid w:val="008B2D25"/>
    <w:rsid w:val="008C3A49"/>
    <w:rsid w:val="008D71C9"/>
    <w:rsid w:val="008F18AA"/>
    <w:rsid w:val="00907638"/>
    <w:rsid w:val="00907E44"/>
    <w:rsid w:val="009137FE"/>
    <w:rsid w:val="00931419"/>
    <w:rsid w:val="00932EA6"/>
    <w:rsid w:val="00934379"/>
    <w:rsid w:val="009475D4"/>
    <w:rsid w:val="00954A8F"/>
    <w:rsid w:val="00955AD2"/>
    <w:rsid w:val="00967B43"/>
    <w:rsid w:val="009744F7"/>
    <w:rsid w:val="00976728"/>
    <w:rsid w:val="00982070"/>
    <w:rsid w:val="00987382"/>
    <w:rsid w:val="009A4C6A"/>
    <w:rsid w:val="009B1C55"/>
    <w:rsid w:val="009B3B81"/>
    <w:rsid w:val="009C1549"/>
    <w:rsid w:val="009C590E"/>
    <w:rsid w:val="009D0875"/>
    <w:rsid w:val="009D17AD"/>
    <w:rsid w:val="009D518E"/>
    <w:rsid w:val="009E4DA1"/>
    <w:rsid w:val="009F5297"/>
    <w:rsid w:val="00A0215B"/>
    <w:rsid w:val="00A07D04"/>
    <w:rsid w:val="00A11E55"/>
    <w:rsid w:val="00A127D4"/>
    <w:rsid w:val="00A2206C"/>
    <w:rsid w:val="00A252B9"/>
    <w:rsid w:val="00A4395F"/>
    <w:rsid w:val="00A44102"/>
    <w:rsid w:val="00A46FF9"/>
    <w:rsid w:val="00A4789C"/>
    <w:rsid w:val="00A5177D"/>
    <w:rsid w:val="00A52C58"/>
    <w:rsid w:val="00A5467E"/>
    <w:rsid w:val="00A57A4A"/>
    <w:rsid w:val="00A60F74"/>
    <w:rsid w:val="00A66AF5"/>
    <w:rsid w:val="00A71A51"/>
    <w:rsid w:val="00A80E00"/>
    <w:rsid w:val="00A86788"/>
    <w:rsid w:val="00A9406E"/>
    <w:rsid w:val="00A9455A"/>
    <w:rsid w:val="00AA643E"/>
    <w:rsid w:val="00AB3735"/>
    <w:rsid w:val="00AC5313"/>
    <w:rsid w:val="00AC585C"/>
    <w:rsid w:val="00AC6A6A"/>
    <w:rsid w:val="00AD11DB"/>
    <w:rsid w:val="00AD4590"/>
    <w:rsid w:val="00AD5195"/>
    <w:rsid w:val="00AE63CE"/>
    <w:rsid w:val="00AF299D"/>
    <w:rsid w:val="00B03FAF"/>
    <w:rsid w:val="00B13540"/>
    <w:rsid w:val="00B20802"/>
    <w:rsid w:val="00B248F6"/>
    <w:rsid w:val="00B30A0C"/>
    <w:rsid w:val="00B3191E"/>
    <w:rsid w:val="00B369F8"/>
    <w:rsid w:val="00B37694"/>
    <w:rsid w:val="00B37F8D"/>
    <w:rsid w:val="00B55E9E"/>
    <w:rsid w:val="00B568E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C25AF"/>
    <w:rsid w:val="00BC41A8"/>
    <w:rsid w:val="00BD3223"/>
    <w:rsid w:val="00BD5A06"/>
    <w:rsid w:val="00BE28D4"/>
    <w:rsid w:val="00BE66C9"/>
    <w:rsid w:val="00BE7C93"/>
    <w:rsid w:val="00BF3EB0"/>
    <w:rsid w:val="00C07096"/>
    <w:rsid w:val="00C1496E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8736F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7BD0"/>
    <w:rsid w:val="00CB2A39"/>
    <w:rsid w:val="00CB3796"/>
    <w:rsid w:val="00CC3757"/>
    <w:rsid w:val="00CD287A"/>
    <w:rsid w:val="00CE6A62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438F3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5882"/>
    <w:rsid w:val="00D95B00"/>
    <w:rsid w:val="00DA258B"/>
    <w:rsid w:val="00DB0544"/>
    <w:rsid w:val="00DB22E9"/>
    <w:rsid w:val="00DB6879"/>
    <w:rsid w:val="00DB7E64"/>
    <w:rsid w:val="00DC2C10"/>
    <w:rsid w:val="00DD218B"/>
    <w:rsid w:val="00DE374A"/>
    <w:rsid w:val="00DE7C03"/>
    <w:rsid w:val="00DF6155"/>
    <w:rsid w:val="00E13F90"/>
    <w:rsid w:val="00E16BAF"/>
    <w:rsid w:val="00E33E15"/>
    <w:rsid w:val="00E36DDB"/>
    <w:rsid w:val="00E36E13"/>
    <w:rsid w:val="00E37BF9"/>
    <w:rsid w:val="00E4177C"/>
    <w:rsid w:val="00E41998"/>
    <w:rsid w:val="00E511D3"/>
    <w:rsid w:val="00E5448D"/>
    <w:rsid w:val="00E72AC2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10CDF"/>
    <w:rsid w:val="00F22E17"/>
    <w:rsid w:val="00F25A80"/>
    <w:rsid w:val="00F268F8"/>
    <w:rsid w:val="00F27805"/>
    <w:rsid w:val="00F36D6F"/>
    <w:rsid w:val="00F37625"/>
    <w:rsid w:val="00F42C61"/>
    <w:rsid w:val="00F43712"/>
    <w:rsid w:val="00F46C1D"/>
    <w:rsid w:val="00F56D69"/>
    <w:rsid w:val="00F62A89"/>
    <w:rsid w:val="00F661AC"/>
    <w:rsid w:val="00F67466"/>
    <w:rsid w:val="00F75B29"/>
    <w:rsid w:val="00F966A6"/>
    <w:rsid w:val="00FA378F"/>
    <w:rsid w:val="00FB6892"/>
    <w:rsid w:val="00FB6C42"/>
    <w:rsid w:val="00FC1B5A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FEA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F412-E658-4450-A12B-F09666D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Parvaneh_Jon</cp:lastModifiedBy>
  <cp:revision>2</cp:revision>
  <cp:lastPrinted>2018-05-27T08:43:00Z</cp:lastPrinted>
  <dcterms:created xsi:type="dcterms:W3CDTF">2022-04-24T11:23:00Z</dcterms:created>
  <dcterms:modified xsi:type="dcterms:W3CDTF">2022-04-24T11:23:00Z</dcterms:modified>
</cp:coreProperties>
</file>